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99E" w:rsidRPr="008F53FA" w:rsidRDefault="005A099E" w:rsidP="00FA76D9">
      <w:pPr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F53FA">
        <w:rPr>
          <w:rFonts w:ascii="Times New Roman" w:hAnsi="Times New Roman" w:cs="Times New Roman"/>
          <w:b/>
          <w:bCs/>
          <w:sz w:val="24"/>
          <w:szCs w:val="24"/>
        </w:rPr>
        <w:t>Протокол</w:t>
      </w:r>
    </w:p>
    <w:p w:rsidR="005A099E" w:rsidRPr="008F53FA" w:rsidRDefault="005A099E" w:rsidP="00FA76D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F53FA">
        <w:rPr>
          <w:rFonts w:ascii="Times New Roman" w:hAnsi="Times New Roman" w:cs="Times New Roman"/>
          <w:sz w:val="24"/>
          <w:szCs w:val="24"/>
        </w:rPr>
        <w:t xml:space="preserve">собрания исполнительного комитета </w:t>
      </w:r>
      <w:r>
        <w:rPr>
          <w:rFonts w:ascii="Times New Roman" w:hAnsi="Times New Roman" w:cs="Times New Roman"/>
          <w:sz w:val="24"/>
          <w:szCs w:val="24"/>
        </w:rPr>
        <w:t xml:space="preserve">Лиги студентов АГУ </w:t>
      </w:r>
      <w:r w:rsidRPr="008F53FA">
        <w:rPr>
          <w:rFonts w:ascii="Times New Roman" w:hAnsi="Times New Roman" w:cs="Times New Roman"/>
          <w:sz w:val="24"/>
          <w:szCs w:val="24"/>
        </w:rPr>
        <w:t>от 28 апреля 2011 года</w:t>
      </w:r>
    </w:p>
    <w:p w:rsidR="005A099E" w:rsidRPr="008F53FA" w:rsidRDefault="005A099E" w:rsidP="00FA76D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A099E" w:rsidRPr="008F53FA" w:rsidRDefault="005A099E" w:rsidP="00FA76D9">
      <w:pPr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F53FA">
        <w:rPr>
          <w:rFonts w:ascii="Times New Roman" w:hAnsi="Times New Roman" w:cs="Times New Roman"/>
          <w:b/>
          <w:bCs/>
          <w:sz w:val="24"/>
          <w:szCs w:val="24"/>
        </w:rPr>
        <w:t>Присутствовали:</w:t>
      </w:r>
    </w:p>
    <w:p w:rsidR="005A099E" w:rsidRPr="008F53FA" w:rsidRDefault="005A099E" w:rsidP="00FA76D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3FA">
        <w:rPr>
          <w:rFonts w:ascii="Times New Roman" w:hAnsi="Times New Roman" w:cs="Times New Roman"/>
          <w:sz w:val="24"/>
          <w:szCs w:val="24"/>
        </w:rPr>
        <w:t>Зурнаджян Хачатур – спорторг СА ИФ</w:t>
      </w:r>
    </w:p>
    <w:p w:rsidR="005A099E" w:rsidRPr="008F53FA" w:rsidRDefault="005A099E" w:rsidP="00FA76D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3FA">
        <w:rPr>
          <w:rFonts w:ascii="Times New Roman" w:hAnsi="Times New Roman" w:cs="Times New Roman"/>
          <w:sz w:val="24"/>
          <w:szCs w:val="24"/>
        </w:rPr>
        <w:t>Кириллова Надежда Ивановна – глава СА ФЖ</w:t>
      </w:r>
    </w:p>
    <w:p w:rsidR="005A099E" w:rsidRPr="008F53FA" w:rsidRDefault="005A099E" w:rsidP="00FA76D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3FA">
        <w:rPr>
          <w:rFonts w:ascii="Times New Roman" w:hAnsi="Times New Roman" w:cs="Times New Roman"/>
          <w:sz w:val="24"/>
          <w:szCs w:val="24"/>
        </w:rPr>
        <w:t>Млынец Сергей Вадимович – глава СА СФ</w:t>
      </w:r>
    </w:p>
    <w:p w:rsidR="005A099E" w:rsidRPr="008F53FA" w:rsidRDefault="005A099E" w:rsidP="00FA76D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3FA">
        <w:rPr>
          <w:rFonts w:ascii="Times New Roman" w:hAnsi="Times New Roman" w:cs="Times New Roman"/>
          <w:sz w:val="24"/>
          <w:szCs w:val="24"/>
        </w:rPr>
        <w:t>Кириллова Надежда Ивановна – глава СА ФЖ</w:t>
      </w:r>
    </w:p>
    <w:p w:rsidR="005A099E" w:rsidRPr="008F53FA" w:rsidRDefault="005A099E" w:rsidP="00FA76D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3FA">
        <w:rPr>
          <w:rFonts w:ascii="Times New Roman" w:hAnsi="Times New Roman" w:cs="Times New Roman"/>
          <w:sz w:val="24"/>
          <w:szCs w:val="24"/>
        </w:rPr>
        <w:t>Нефедова Лилия Сергеевна – глава СА ЮФ</w:t>
      </w:r>
    </w:p>
    <w:p w:rsidR="005A099E" w:rsidRPr="008F53FA" w:rsidRDefault="005A099E" w:rsidP="00FA76D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3FA">
        <w:rPr>
          <w:rFonts w:ascii="Times New Roman" w:hAnsi="Times New Roman" w:cs="Times New Roman"/>
          <w:sz w:val="24"/>
          <w:szCs w:val="24"/>
        </w:rPr>
        <w:t>Плотникова Анжелика Юрьевна – глава СА ФТФ</w:t>
      </w:r>
    </w:p>
    <w:p w:rsidR="005A099E" w:rsidRPr="008F53FA" w:rsidRDefault="005A099E" w:rsidP="00FA76D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3FA">
        <w:rPr>
          <w:rFonts w:ascii="Times New Roman" w:hAnsi="Times New Roman" w:cs="Times New Roman"/>
          <w:sz w:val="24"/>
          <w:szCs w:val="24"/>
        </w:rPr>
        <w:t>Рузняева Мария Владимировна  глава СА ФИ МО</w:t>
      </w:r>
    </w:p>
    <w:p w:rsidR="005A099E" w:rsidRPr="008F53FA" w:rsidRDefault="005A099E" w:rsidP="00FA76D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3FA">
        <w:rPr>
          <w:rFonts w:ascii="Times New Roman" w:hAnsi="Times New Roman" w:cs="Times New Roman"/>
          <w:sz w:val="24"/>
          <w:szCs w:val="24"/>
        </w:rPr>
        <w:t>Сулоева Елена Владимировна – глава СА ФФ</w:t>
      </w:r>
    </w:p>
    <w:p w:rsidR="005A099E" w:rsidRPr="008F53FA" w:rsidRDefault="005A099E" w:rsidP="00FA76D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3FA">
        <w:rPr>
          <w:rFonts w:ascii="Times New Roman" w:hAnsi="Times New Roman" w:cs="Times New Roman"/>
          <w:sz w:val="24"/>
          <w:szCs w:val="24"/>
        </w:rPr>
        <w:t>Цапко Олег Вячеславович – глава МИЭМИС</w:t>
      </w:r>
    </w:p>
    <w:p w:rsidR="005A099E" w:rsidRPr="008F53FA" w:rsidRDefault="005A099E" w:rsidP="00FA76D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3FA">
        <w:rPr>
          <w:rFonts w:ascii="Times New Roman" w:hAnsi="Times New Roman" w:cs="Times New Roman"/>
          <w:sz w:val="24"/>
          <w:szCs w:val="24"/>
        </w:rPr>
        <w:t>Губинп Марина Геннадьевна – глава Са ГФ</w:t>
      </w:r>
    </w:p>
    <w:p w:rsidR="005A099E" w:rsidRPr="008F53FA" w:rsidRDefault="005A099E" w:rsidP="00FA76D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3FA">
        <w:rPr>
          <w:rFonts w:ascii="Times New Roman" w:hAnsi="Times New Roman" w:cs="Times New Roman"/>
          <w:sz w:val="24"/>
          <w:szCs w:val="24"/>
        </w:rPr>
        <w:t>Шичкова Елизавета Андреевна – зам главы СА ФПН</w:t>
      </w:r>
    </w:p>
    <w:p w:rsidR="005A099E" w:rsidRPr="008F53FA" w:rsidRDefault="005A099E" w:rsidP="00FA76D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3FA">
        <w:rPr>
          <w:rFonts w:ascii="Times New Roman" w:hAnsi="Times New Roman" w:cs="Times New Roman"/>
          <w:sz w:val="24"/>
          <w:szCs w:val="24"/>
        </w:rPr>
        <w:t>Штопель Иван Валерьевич – глава СА ХФ</w:t>
      </w:r>
    </w:p>
    <w:p w:rsidR="005A099E" w:rsidRPr="008F53FA" w:rsidRDefault="005A099E" w:rsidP="00FA76D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3FA">
        <w:rPr>
          <w:rFonts w:ascii="Times New Roman" w:hAnsi="Times New Roman" w:cs="Times New Roman"/>
          <w:sz w:val="24"/>
          <w:szCs w:val="24"/>
        </w:rPr>
        <w:t>Ветрова Алёна – вице глава ОСО</w:t>
      </w:r>
    </w:p>
    <w:p w:rsidR="005A099E" w:rsidRPr="008F53FA" w:rsidRDefault="005A099E" w:rsidP="00FA76D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3FA">
        <w:rPr>
          <w:rFonts w:ascii="Times New Roman" w:hAnsi="Times New Roman" w:cs="Times New Roman"/>
          <w:sz w:val="24"/>
          <w:szCs w:val="24"/>
        </w:rPr>
        <w:t>Нестерова Марина Евгеньевна – глава СА БФ</w:t>
      </w:r>
    </w:p>
    <w:p w:rsidR="005A099E" w:rsidRDefault="005A099E" w:rsidP="00FA76D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3FA">
        <w:rPr>
          <w:rFonts w:ascii="Times New Roman" w:hAnsi="Times New Roman" w:cs="Times New Roman"/>
          <w:sz w:val="24"/>
          <w:szCs w:val="24"/>
        </w:rPr>
        <w:t>Маликова Ольга – глава СА ФИ</w:t>
      </w:r>
    </w:p>
    <w:p w:rsidR="005A099E" w:rsidRDefault="005A099E" w:rsidP="008F53F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3FA">
        <w:rPr>
          <w:rFonts w:ascii="Times New Roman" w:hAnsi="Times New Roman" w:cs="Times New Roman"/>
          <w:sz w:val="24"/>
          <w:szCs w:val="24"/>
        </w:rPr>
        <w:t>Зурначян Самыел – глава СА ФПН</w:t>
      </w:r>
    </w:p>
    <w:p w:rsidR="005A099E" w:rsidRDefault="005A099E" w:rsidP="008F53F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Гусев Кирилл – студент ФПН</w:t>
      </w:r>
    </w:p>
    <w:p w:rsidR="005A099E" w:rsidRDefault="005A099E" w:rsidP="008F53F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Варавин Максим – спорторг ЛС</w:t>
      </w:r>
    </w:p>
    <w:p w:rsidR="005A099E" w:rsidRPr="008F53FA" w:rsidRDefault="005A099E" w:rsidP="008F53FA">
      <w:pPr>
        <w:spacing w:after="0" w:line="240" w:lineRule="auto"/>
        <w:ind w:left="710"/>
        <w:jc w:val="both"/>
        <w:rPr>
          <w:rFonts w:ascii="Times New Roman" w:hAnsi="Times New Roman" w:cs="Times New Roman"/>
          <w:sz w:val="24"/>
          <w:szCs w:val="24"/>
        </w:rPr>
      </w:pPr>
    </w:p>
    <w:p w:rsidR="005A099E" w:rsidRPr="008F53FA" w:rsidRDefault="005A099E" w:rsidP="00CE014C">
      <w:pPr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F53FA">
        <w:rPr>
          <w:rFonts w:ascii="Times New Roman" w:hAnsi="Times New Roman" w:cs="Times New Roman"/>
          <w:b/>
          <w:bCs/>
          <w:sz w:val="24"/>
          <w:szCs w:val="24"/>
        </w:rPr>
        <w:t xml:space="preserve">Слушали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Трубачеву </w:t>
      </w:r>
      <w:r w:rsidRPr="008F53FA">
        <w:rPr>
          <w:rFonts w:ascii="Times New Roman" w:hAnsi="Times New Roman" w:cs="Times New Roman"/>
          <w:b/>
          <w:bCs/>
          <w:sz w:val="24"/>
          <w:szCs w:val="24"/>
        </w:rPr>
        <w:t xml:space="preserve">Татьяну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Станиславовну </w:t>
      </w:r>
      <w:r w:rsidRPr="008F53FA">
        <w:rPr>
          <w:rFonts w:ascii="Times New Roman" w:hAnsi="Times New Roman" w:cs="Times New Roman"/>
          <w:b/>
          <w:bCs/>
          <w:sz w:val="24"/>
          <w:szCs w:val="24"/>
        </w:rPr>
        <w:t xml:space="preserve">(представитель компании «Консультант +», </w:t>
      </w:r>
      <w:r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8F53FA">
        <w:rPr>
          <w:rFonts w:ascii="Times New Roman" w:hAnsi="Times New Roman" w:cs="Times New Roman"/>
          <w:b/>
          <w:bCs/>
          <w:sz w:val="24"/>
          <w:szCs w:val="24"/>
        </w:rPr>
        <w:t>«Юркомп»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8F53FA">
        <w:rPr>
          <w:rFonts w:ascii="Times New Roman" w:hAnsi="Times New Roman" w:cs="Times New Roman"/>
          <w:b/>
          <w:bCs/>
          <w:sz w:val="24"/>
          <w:szCs w:val="24"/>
        </w:rPr>
        <w:t>):</w:t>
      </w:r>
    </w:p>
    <w:p w:rsidR="005A099E" w:rsidRPr="008F53FA" w:rsidRDefault="005A099E" w:rsidP="00CE014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3FA">
        <w:rPr>
          <w:rFonts w:ascii="Times New Roman" w:hAnsi="Times New Roman" w:cs="Times New Roman"/>
          <w:b/>
          <w:bCs/>
          <w:sz w:val="24"/>
          <w:szCs w:val="24"/>
        </w:rPr>
        <w:t xml:space="preserve">«О трудоустройстве» </w:t>
      </w:r>
    </w:p>
    <w:p w:rsidR="005A099E" w:rsidRPr="008F53FA" w:rsidRDefault="005A099E" w:rsidP="00CE014C">
      <w:pPr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8F53FA">
        <w:rPr>
          <w:rFonts w:ascii="Times New Roman" w:hAnsi="Times New Roman" w:cs="Times New Roman"/>
          <w:sz w:val="24"/>
          <w:szCs w:val="24"/>
        </w:rPr>
        <w:t xml:space="preserve">В компанию «Консультант +» требуются выпускники на должность менеджера по продажам. Белая зарплата, пятидневная рабочая неделя. Тел. 36-09-41 (Татьяна Станиславовна) </w:t>
      </w:r>
    </w:p>
    <w:p w:rsidR="005A099E" w:rsidRPr="008F53FA" w:rsidRDefault="005A099E" w:rsidP="00CE014C">
      <w:pPr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F53FA">
        <w:rPr>
          <w:rFonts w:ascii="Times New Roman" w:hAnsi="Times New Roman" w:cs="Times New Roman"/>
          <w:b/>
          <w:bCs/>
          <w:sz w:val="24"/>
          <w:szCs w:val="24"/>
        </w:rPr>
        <w:t>Слушали В. С. Чутчева:</w:t>
      </w:r>
    </w:p>
    <w:p w:rsidR="005A099E" w:rsidRPr="008F53FA" w:rsidRDefault="005A099E" w:rsidP="00CE014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3FA">
        <w:rPr>
          <w:rFonts w:ascii="Times New Roman" w:hAnsi="Times New Roman" w:cs="Times New Roman"/>
          <w:b/>
          <w:bCs/>
          <w:sz w:val="24"/>
          <w:szCs w:val="24"/>
        </w:rPr>
        <w:t>«О митинге 1-го мая»</w:t>
      </w:r>
    </w:p>
    <w:p w:rsidR="005A099E" w:rsidRPr="008F53FA" w:rsidRDefault="005A099E" w:rsidP="00611EA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F53FA">
        <w:rPr>
          <w:rFonts w:ascii="Times New Roman" w:hAnsi="Times New Roman" w:cs="Times New Roman"/>
          <w:sz w:val="24"/>
          <w:szCs w:val="24"/>
        </w:rPr>
        <w:t xml:space="preserve">1) 1-го мая  Краевая Федерация Профсоюзов  организует митинг. Старт в 9.00 от корпуса «С» АлтГУ. Главам, спортограм и культоргам быть обязательно. </w:t>
      </w:r>
    </w:p>
    <w:p w:rsidR="005A099E" w:rsidRDefault="005A099E" w:rsidP="00F379F7">
      <w:pPr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A099E" w:rsidRPr="008F53FA" w:rsidRDefault="005A099E" w:rsidP="00F379F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Слушали представителей краевого Управления по образованию и делам молодежи</w:t>
      </w:r>
      <w:r w:rsidRPr="008F53FA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5A099E" w:rsidRPr="008F53FA" w:rsidRDefault="005A099E" w:rsidP="0011069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3FA">
        <w:rPr>
          <w:rFonts w:ascii="Times New Roman" w:hAnsi="Times New Roman" w:cs="Times New Roman"/>
          <w:b/>
          <w:bCs/>
          <w:sz w:val="24"/>
          <w:szCs w:val="24"/>
        </w:rPr>
        <w:t>АТР</w:t>
      </w:r>
    </w:p>
    <w:p w:rsidR="005A099E" w:rsidRDefault="005A099E" w:rsidP="0011069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379F7">
        <w:rPr>
          <w:rFonts w:ascii="Times New Roman" w:hAnsi="Times New Roman" w:cs="Times New Roman"/>
          <w:b/>
          <w:bCs/>
          <w:sz w:val="24"/>
          <w:szCs w:val="24"/>
        </w:rPr>
        <w:t>1) Общая информация.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099E" w:rsidRPr="008F53FA" w:rsidRDefault="005A099E" w:rsidP="0011069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F53FA">
        <w:rPr>
          <w:rFonts w:ascii="Times New Roman" w:hAnsi="Times New Roman" w:cs="Times New Roman"/>
          <w:sz w:val="24"/>
          <w:szCs w:val="24"/>
        </w:rPr>
        <w:t xml:space="preserve">Студенческий форум организует администрация Алтайского края. Площадка проведения форума – Горный Алтай. 4 направления, которые делятся на несколько площадок. В форуме примет участие более 1,5 </w:t>
      </w:r>
      <w:r>
        <w:rPr>
          <w:rFonts w:ascii="Times New Roman" w:hAnsi="Times New Roman" w:cs="Times New Roman"/>
          <w:sz w:val="24"/>
          <w:szCs w:val="24"/>
        </w:rPr>
        <w:t>тыс. человек. Оргвзнос 1000 р. с</w:t>
      </w:r>
      <w:r w:rsidRPr="008F53FA">
        <w:rPr>
          <w:rFonts w:ascii="Times New Roman" w:hAnsi="Times New Roman" w:cs="Times New Roman"/>
          <w:sz w:val="24"/>
          <w:szCs w:val="24"/>
        </w:rPr>
        <w:t xml:space="preserve"> человека. Будет развлекательная программа. </w:t>
      </w:r>
      <w:r>
        <w:rPr>
          <w:rFonts w:ascii="Times New Roman" w:hAnsi="Times New Roman" w:cs="Times New Roman"/>
          <w:sz w:val="24"/>
          <w:szCs w:val="24"/>
        </w:rPr>
        <w:t>Проживание в палатках</w:t>
      </w:r>
      <w:r w:rsidRPr="008F53FA">
        <w:rPr>
          <w:rFonts w:ascii="Times New Roman" w:hAnsi="Times New Roman" w:cs="Times New Roman"/>
          <w:sz w:val="24"/>
          <w:szCs w:val="24"/>
        </w:rPr>
        <w:t xml:space="preserve">. Образовательная программа будет проходить в </w:t>
      </w:r>
      <w:r>
        <w:rPr>
          <w:rFonts w:ascii="Times New Roman" w:hAnsi="Times New Roman" w:cs="Times New Roman"/>
          <w:sz w:val="24"/>
          <w:szCs w:val="24"/>
        </w:rPr>
        <w:t xml:space="preserve">больших </w:t>
      </w:r>
      <w:r w:rsidRPr="008F53FA">
        <w:rPr>
          <w:rFonts w:ascii="Times New Roman" w:hAnsi="Times New Roman" w:cs="Times New Roman"/>
          <w:sz w:val="24"/>
          <w:szCs w:val="24"/>
        </w:rPr>
        <w:t xml:space="preserve">шатрах. В форуме примут участие люди с ограниченными возможностями. </w:t>
      </w:r>
      <w:r>
        <w:rPr>
          <w:rFonts w:ascii="Times New Roman" w:hAnsi="Times New Roman" w:cs="Times New Roman"/>
          <w:sz w:val="24"/>
          <w:szCs w:val="24"/>
        </w:rPr>
        <w:t>На организацию и</w:t>
      </w:r>
      <w:r w:rsidRPr="008F53FA">
        <w:rPr>
          <w:rFonts w:ascii="Times New Roman" w:hAnsi="Times New Roman" w:cs="Times New Roman"/>
          <w:sz w:val="24"/>
          <w:szCs w:val="24"/>
        </w:rPr>
        <w:t xml:space="preserve"> проведени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F53FA">
        <w:rPr>
          <w:rFonts w:ascii="Times New Roman" w:hAnsi="Times New Roman" w:cs="Times New Roman"/>
          <w:sz w:val="24"/>
          <w:szCs w:val="24"/>
        </w:rPr>
        <w:t xml:space="preserve"> форума</w:t>
      </w:r>
      <w:r>
        <w:rPr>
          <w:rFonts w:ascii="Times New Roman" w:hAnsi="Times New Roman" w:cs="Times New Roman"/>
          <w:sz w:val="24"/>
          <w:szCs w:val="24"/>
        </w:rPr>
        <w:t xml:space="preserve"> б</w:t>
      </w:r>
      <w:r w:rsidRPr="008F53FA">
        <w:rPr>
          <w:rFonts w:ascii="Times New Roman" w:hAnsi="Times New Roman" w:cs="Times New Roman"/>
          <w:sz w:val="24"/>
          <w:szCs w:val="24"/>
        </w:rPr>
        <w:t xml:space="preserve">удет затрачено большое количество </w:t>
      </w:r>
      <w:r>
        <w:rPr>
          <w:rFonts w:ascii="Times New Roman" w:hAnsi="Times New Roman" w:cs="Times New Roman"/>
          <w:sz w:val="24"/>
          <w:szCs w:val="24"/>
        </w:rPr>
        <w:t>ресурсов</w:t>
      </w:r>
      <w:r w:rsidRPr="008F53FA">
        <w:rPr>
          <w:rFonts w:ascii="Times New Roman" w:hAnsi="Times New Roman" w:cs="Times New Roman"/>
          <w:sz w:val="24"/>
          <w:szCs w:val="24"/>
        </w:rPr>
        <w:t>. Регистрация заканчивается в середине мая, организаторы пр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8F53FA">
        <w:rPr>
          <w:rFonts w:ascii="Times New Roman" w:hAnsi="Times New Roman" w:cs="Times New Roman"/>
          <w:sz w:val="24"/>
          <w:szCs w:val="24"/>
        </w:rPr>
        <w:t xml:space="preserve">ведут выборку участников. </w:t>
      </w:r>
      <w:r>
        <w:rPr>
          <w:rFonts w:ascii="Times New Roman" w:hAnsi="Times New Roman" w:cs="Times New Roman"/>
          <w:sz w:val="24"/>
          <w:szCs w:val="24"/>
        </w:rPr>
        <w:t>Возможна групповая заявка. Для этого н</w:t>
      </w:r>
      <w:r w:rsidRPr="008F53FA">
        <w:rPr>
          <w:rFonts w:ascii="Times New Roman" w:hAnsi="Times New Roman" w:cs="Times New Roman"/>
          <w:sz w:val="24"/>
          <w:szCs w:val="24"/>
        </w:rPr>
        <w:t xml:space="preserve">еобходимо выбрать от АлтГУ ответственного человека, который будет отвечать за регистрацию всех участников АТР. </w:t>
      </w:r>
      <w:r>
        <w:rPr>
          <w:rFonts w:ascii="Times New Roman" w:hAnsi="Times New Roman" w:cs="Times New Roman"/>
          <w:sz w:val="24"/>
          <w:szCs w:val="24"/>
        </w:rPr>
        <w:t>Всем участникам н</w:t>
      </w:r>
      <w:r w:rsidRPr="008F53FA">
        <w:rPr>
          <w:rFonts w:ascii="Times New Roman" w:hAnsi="Times New Roman" w:cs="Times New Roman"/>
          <w:sz w:val="24"/>
          <w:szCs w:val="24"/>
        </w:rPr>
        <w:t xml:space="preserve">еобходимо застраховаться от клещевого энцефалита. </w:t>
      </w:r>
    </w:p>
    <w:p w:rsidR="005A099E" w:rsidRPr="008F53FA" w:rsidRDefault="005A099E" w:rsidP="0011069D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A099E" w:rsidRPr="008F53FA" w:rsidRDefault="005A099E" w:rsidP="0011069D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F53FA">
        <w:rPr>
          <w:rFonts w:ascii="Times New Roman" w:hAnsi="Times New Roman" w:cs="Times New Roman"/>
          <w:b/>
          <w:bCs/>
          <w:sz w:val="24"/>
          <w:szCs w:val="24"/>
        </w:rPr>
        <w:t xml:space="preserve">2) «Про волонтёров» </w:t>
      </w:r>
    </w:p>
    <w:p w:rsidR="005A099E" w:rsidRPr="008F53FA" w:rsidRDefault="005A099E" w:rsidP="0011069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F53FA">
        <w:rPr>
          <w:rFonts w:ascii="Times New Roman" w:hAnsi="Times New Roman" w:cs="Times New Roman"/>
          <w:sz w:val="24"/>
          <w:szCs w:val="24"/>
        </w:rPr>
        <w:t>Для организационной раб</w:t>
      </w:r>
      <w:r>
        <w:rPr>
          <w:rFonts w:ascii="Times New Roman" w:hAnsi="Times New Roman" w:cs="Times New Roman"/>
          <w:sz w:val="24"/>
          <w:szCs w:val="24"/>
        </w:rPr>
        <w:t>оты на АТР необходимы волонтёры</w:t>
      </w:r>
      <w:r w:rsidRPr="008F53FA">
        <w:rPr>
          <w:rFonts w:ascii="Times New Roman" w:hAnsi="Times New Roman" w:cs="Times New Roman"/>
          <w:sz w:val="24"/>
          <w:szCs w:val="24"/>
        </w:rPr>
        <w:t>. 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8F53FA">
        <w:rPr>
          <w:rFonts w:ascii="Times New Roman" w:hAnsi="Times New Roman" w:cs="Times New Roman"/>
          <w:sz w:val="24"/>
          <w:szCs w:val="24"/>
        </w:rPr>
        <w:t xml:space="preserve"> заезд осуществляется 21-22 мая, 28-го отъезд. Волонтёры будут разделены на 3 группы: 1) волонтёры – кураторы (75 человек); 2) волонтёры-организаторы (46 человек); 3) волонтёры, которые отвечают за хозяйственную часть (30 человек). Доставка, проживание, питание бесплатно. Волонтёры регистрируются до  10-20 мая. Для них будет проводиться обучение. </w:t>
      </w:r>
    </w:p>
    <w:p w:rsidR="005A099E" w:rsidRPr="008F53FA" w:rsidRDefault="005A099E" w:rsidP="0011069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A099E" w:rsidRPr="008F53FA" w:rsidRDefault="005A099E" w:rsidP="0011069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F53FA">
        <w:rPr>
          <w:rFonts w:ascii="Times New Roman" w:hAnsi="Times New Roman" w:cs="Times New Roman"/>
          <w:sz w:val="24"/>
          <w:szCs w:val="24"/>
        </w:rPr>
        <w:t>Вопросы:</w:t>
      </w:r>
    </w:p>
    <w:p w:rsidR="005A099E" w:rsidRPr="008F53FA" w:rsidRDefault="005A099E" w:rsidP="0011069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F53FA">
        <w:rPr>
          <w:rFonts w:ascii="Times New Roman" w:hAnsi="Times New Roman" w:cs="Times New Roman"/>
          <w:sz w:val="24"/>
          <w:szCs w:val="24"/>
        </w:rPr>
        <w:t>1. Вопрос от О. Цапко:</w:t>
      </w:r>
    </w:p>
    <w:p w:rsidR="005A099E" w:rsidRPr="008F53FA" w:rsidRDefault="005A099E" w:rsidP="0011069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F53FA">
        <w:rPr>
          <w:rFonts w:ascii="Times New Roman" w:hAnsi="Times New Roman" w:cs="Times New Roman"/>
          <w:sz w:val="24"/>
          <w:szCs w:val="24"/>
        </w:rPr>
        <w:t xml:space="preserve">«В прошлом году на АТР, работа волонтёров никак не была поощрена, в этом году волонтёрам будут </w:t>
      </w:r>
      <w:r>
        <w:rPr>
          <w:rFonts w:ascii="Times New Roman" w:hAnsi="Times New Roman" w:cs="Times New Roman"/>
          <w:sz w:val="24"/>
          <w:szCs w:val="24"/>
        </w:rPr>
        <w:t xml:space="preserve">хотя бы </w:t>
      </w:r>
      <w:r w:rsidRPr="008F53FA">
        <w:rPr>
          <w:rFonts w:ascii="Times New Roman" w:hAnsi="Times New Roman" w:cs="Times New Roman"/>
          <w:sz w:val="24"/>
          <w:szCs w:val="24"/>
        </w:rPr>
        <w:t>выдавать грамоты за работу?»</w:t>
      </w:r>
    </w:p>
    <w:p w:rsidR="005A099E" w:rsidRPr="008F53FA" w:rsidRDefault="005A099E" w:rsidP="0011069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A099E" w:rsidRPr="008F53FA" w:rsidRDefault="005A099E" w:rsidP="0011069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F53FA">
        <w:rPr>
          <w:rFonts w:ascii="Times New Roman" w:hAnsi="Times New Roman" w:cs="Times New Roman"/>
          <w:sz w:val="24"/>
          <w:szCs w:val="24"/>
        </w:rPr>
        <w:t>«Форум расширился, поэтому будет решаться этот вопрос. Может быть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F53FA">
        <w:rPr>
          <w:rFonts w:ascii="Times New Roman" w:hAnsi="Times New Roman" w:cs="Times New Roman"/>
          <w:sz w:val="24"/>
          <w:szCs w:val="24"/>
        </w:rPr>
        <w:t xml:space="preserve"> будут ставить печать в волонтёрскую книжку. По всем вопросам обращаться по телефону 89609471745 (Елена)».</w:t>
      </w:r>
    </w:p>
    <w:p w:rsidR="005A099E" w:rsidRDefault="005A099E" w:rsidP="0011069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A099E" w:rsidRPr="008F53FA" w:rsidRDefault="005A099E" w:rsidP="0011069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F53FA">
        <w:rPr>
          <w:rFonts w:ascii="Times New Roman" w:hAnsi="Times New Roman" w:cs="Times New Roman"/>
          <w:sz w:val="24"/>
          <w:szCs w:val="24"/>
        </w:rPr>
        <w:t>2. Вопросы от А. Целевича:</w:t>
      </w:r>
    </w:p>
    <w:p w:rsidR="005A099E" w:rsidRPr="008F53FA" w:rsidRDefault="005A099E" w:rsidP="0011069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F53FA">
        <w:rPr>
          <w:rFonts w:ascii="Times New Roman" w:hAnsi="Times New Roman" w:cs="Times New Roman"/>
          <w:sz w:val="24"/>
          <w:szCs w:val="24"/>
        </w:rPr>
        <w:t>«Что такое групповая заявка, и чем она отличается от индивидуальной?»</w:t>
      </w:r>
    </w:p>
    <w:p w:rsidR="005A099E" w:rsidRPr="008F53FA" w:rsidRDefault="005A099E" w:rsidP="0011069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A099E" w:rsidRPr="008F53FA" w:rsidRDefault="005A099E" w:rsidP="0011069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F53FA">
        <w:rPr>
          <w:rFonts w:ascii="Times New Roman" w:hAnsi="Times New Roman" w:cs="Times New Roman"/>
          <w:sz w:val="24"/>
          <w:szCs w:val="24"/>
        </w:rPr>
        <w:t xml:space="preserve">«От каждой делегации до 5-го мая необходимо отправить письмо с </w:t>
      </w:r>
      <w:r>
        <w:rPr>
          <w:rFonts w:ascii="Times New Roman" w:hAnsi="Times New Roman" w:cs="Times New Roman"/>
          <w:sz w:val="24"/>
          <w:szCs w:val="24"/>
        </w:rPr>
        <w:t>Заявкой</w:t>
      </w:r>
      <w:r w:rsidRPr="008F53FA">
        <w:rPr>
          <w:rFonts w:ascii="Times New Roman" w:hAnsi="Times New Roman" w:cs="Times New Roman"/>
          <w:sz w:val="24"/>
          <w:szCs w:val="24"/>
        </w:rPr>
        <w:t>. За регистрацию каждой делегации отвечает ответственный человек</w:t>
      </w:r>
      <w:r>
        <w:rPr>
          <w:rFonts w:ascii="Times New Roman" w:hAnsi="Times New Roman" w:cs="Times New Roman"/>
          <w:sz w:val="24"/>
          <w:szCs w:val="24"/>
        </w:rPr>
        <w:t>. Участники группы на форуме могут обмениваться полученной информацией и соответственно получить от мероприятия чуть больше. Стоимость участия и доставки та же, условия регистрации – индивидуальная обязательна, фильтровка присутствует так же как и в индивидуальном участии».</w:t>
      </w:r>
    </w:p>
    <w:p w:rsidR="005A099E" w:rsidRPr="008F53FA" w:rsidRDefault="005A099E" w:rsidP="0011069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A099E" w:rsidRPr="008F53FA" w:rsidRDefault="005A099E" w:rsidP="0011069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F53FA">
        <w:rPr>
          <w:rFonts w:ascii="Times New Roman" w:hAnsi="Times New Roman" w:cs="Times New Roman"/>
          <w:sz w:val="24"/>
          <w:szCs w:val="24"/>
        </w:rPr>
        <w:t>3. «Сколько стоит проезд?»</w:t>
      </w:r>
    </w:p>
    <w:p w:rsidR="005A099E" w:rsidRPr="008F53FA" w:rsidRDefault="005A099E" w:rsidP="007A3C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099E" w:rsidRPr="008F53FA" w:rsidRDefault="005A099E" w:rsidP="0011069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F53FA">
        <w:rPr>
          <w:rFonts w:ascii="Times New Roman" w:hAnsi="Times New Roman" w:cs="Times New Roman"/>
          <w:sz w:val="24"/>
          <w:szCs w:val="24"/>
        </w:rPr>
        <w:t>800 р. Туда и обратно»</w:t>
      </w:r>
    </w:p>
    <w:p w:rsidR="005A099E" w:rsidRPr="008F53FA" w:rsidRDefault="005A099E" w:rsidP="0011069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A099E" w:rsidRPr="008F53FA" w:rsidRDefault="005A099E" w:rsidP="0011069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F53FA">
        <w:rPr>
          <w:rFonts w:ascii="Times New Roman" w:hAnsi="Times New Roman" w:cs="Times New Roman"/>
          <w:sz w:val="24"/>
          <w:szCs w:val="24"/>
        </w:rPr>
        <w:t>4. «Сколько денег было выделено на форум?»</w:t>
      </w:r>
    </w:p>
    <w:p w:rsidR="005A099E" w:rsidRPr="008F53FA" w:rsidRDefault="005A099E" w:rsidP="0011069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A099E" w:rsidRPr="008F53FA" w:rsidRDefault="005A099E" w:rsidP="0011069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F53FA">
        <w:rPr>
          <w:rFonts w:ascii="Times New Roman" w:hAnsi="Times New Roman" w:cs="Times New Roman"/>
          <w:sz w:val="24"/>
          <w:szCs w:val="24"/>
        </w:rPr>
        <w:t>«Это коммерческая тайна»</w:t>
      </w:r>
    </w:p>
    <w:p w:rsidR="005A099E" w:rsidRPr="008F53FA" w:rsidRDefault="005A099E" w:rsidP="0011069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A099E" w:rsidRPr="008F53FA" w:rsidRDefault="005A099E" w:rsidP="0011069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F53FA">
        <w:rPr>
          <w:rFonts w:ascii="Times New Roman" w:hAnsi="Times New Roman" w:cs="Times New Roman"/>
          <w:sz w:val="24"/>
          <w:szCs w:val="24"/>
        </w:rPr>
        <w:t>5. «На что тратится 1000 р. на 6 дней форума?»</w:t>
      </w:r>
    </w:p>
    <w:p w:rsidR="005A099E" w:rsidRPr="008F53FA" w:rsidRDefault="005A099E" w:rsidP="0011069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A099E" w:rsidRPr="008F53FA" w:rsidRDefault="005A099E" w:rsidP="0011069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F53FA">
        <w:rPr>
          <w:rFonts w:ascii="Times New Roman" w:hAnsi="Times New Roman" w:cs="Times New Roman"/>
          <w:sz w:val="24"/>
          <w:szCs w:val="24"/>
        </w:rPr>
        <w:t>«Проживание, питание, оплата экспертов»</w:t>
      </w:r>
    </w:p>
    <w:p w:rsidR="005A099E" w:rsidRPr="008F53FA" w:rsidRDefault="005A099E" w:rsidP="0011069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A099E" w:rsidRPr="008F53FA" w:rsidRDefault="005A099E" w:rsidP="009965E8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F53FA">
        <w:rPr>
          <w:rFonts w:ascii="Times New Roman" w:hAnsi="Times New Roman" w:cs="Times New Roman"/>
          <w:sz w:val="24"/>
          <w:szCs w:val="24"/>
        </w:rPr>
        <w:t>6. Вопрос от К. Гусева:</w:t>
      </w:r>
    </w:p>
    <w:p w:rsidR="005A099E" w:rsidRPr="008F53FA" w:rsidRDefault="005A099E" w:rsidP="009965E8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F53FA">
        <w:rPr>
          <w:rFonts w:ascii="Times New Roman" w:hAnsi="Times New Roman" w:cs="Times New Roman"/>
          <w:sz w:val="24"/>
          <w:szCs w:val="24"/>
        </w:rPr>
        <w:t>«Что должно стать итогом форума?»</w:t>
      </w:r>
    </w:p>
    <w:p w:rsidR="005A099E" w:rsidRPr="008F53FA" w:rsidRDefault="005A099E" w:rsidP="009965E8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A099E" w:rsidRPr="008F53FA" w:rsidRDefault="005A099E" w:rsidP="009965E8">
      <w:pPr>
        <w:tabs>
          <w:tab w:val="left" w:pos="5497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F53FA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Организация управленческой коман</w:t>
      </w:r>
      <w:r w:rsidRPr="008F53FA">
        <w:rPr>
          <w:rFonts w:ascii="Times New Roman" w:hAnsi="Times New Roman" w:cs="Times New Roman"/>
          <w:sz w:val="24"/>
          <w:szCs w:val="24"/>
        </w:rPr>
        <w:t>ды!»</w:t>
      </w:r>
    </w:p>
    <w:p w:rsidR="005A099E" w:rsidRPr="008F53FA" w:rsidRDefault="005A099E" w:rsidP="009965E8">
      <w:pPr>
        <w:tabs>
          <w:tab w:val="left" w:pos="5497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A099E" w:rsidRPr="008F53FA" w:rsidRDefault="005A099E" w:rsidP="009965E8">
      <w:pPr>
        <w:tabs>
          <w:tab w:val="left" w:pos="5497"/>
        </w:tabs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F53FA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5A099E" w:rsidRPr="008F53FA" w:rsidRDefault="005A099E" w:rsidP="007A3CD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3FA">
        <w:rPr>
          <w:rFonts w:ascii="Times New Roman" w:hAnsi="Times New Roman" w:cs="Times New Roman"/>
          <w:b/>
          <w:bCs/>
          <w:sz w:val="24"/>
          <w:szCs w:val="24"/>
        </w:rPr>
        <w:t xml:space="preserve">Слушали Ю. Лифуншана: </w:t>
      </w:r>
    </w:p>
    <w:p w:rsidR="005A099E" w:rsidRPr="008F53FA" w:rsidRDefault="005A099E" w:rsidP="007A3CD5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F53FA">
        <w:rPr>
          <w:rFonts w:ascii="Times New Roman" w:hAnsi="Times New Roman" w:cs="Times New Roman"/>
          <w:b/>
          <w:bCs/>
          <w:sz w:val="24"/>
          <w:szCs w:val="24"/>
        </w:rPr>
        <w:t xml:space="preserve"> «О Мисс Академии 2011»</w:t>
      </w:r>
    </w:p>
    <w:p w:rsidR="005A099E" w:rsidRPr="008F53FA" w:rsidRDefault="005A099E" w:rsidP="009965E8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F53FA">
        <w:rPr>
          <w:rFonts w:ascii="Times New Roman" w:hAnsi="Times New Roman" w:cs="Times New Roman"/>
          <w:sz w:val="24"/>
          <w:szCs w:val="24"/>
        </w:rPr>
        <w:t>Мероприятие будет проходить в конце мая. Предупреждение для участниц конкурса о безжалостной дисквалификации за неявку на репетиции!»</w:t>
      </w:r>
    </w:p>
    <w:p w:rsidR="005A099E" w:rsidRPr="008F53FA" w:rsidRDefault="005A099E" w:rsidP="009965E8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A099E" w:rsidRPr="008F53FA" w:rsidRDefault="005A099E" w:rsidP="00F379F7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F53FA">
        <w:rPr>
          <w:rFonts w:ascii="Times New Roman" w:hAnsi="Times New Roman" w:cs="Times New Roman"/>
          <w:b/>
          <w:bCs/>
          <w:sz w:val="24"/>
          <w:szCs w:val="24"/>
        </w:rPr>
        <w:t>Слушали А. Целевича:</w:t>
      </w:r>
    </w:p>
    <w:p w:rsidR="005A099E" w:rsidRPr="00F379F7" w:rsidRDefault="005A099E" w:rsidP="00F379F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379F7">
        <w:rPr>
          <w:rFonts w:ascii="Times New Roman" w:hAnsi="Times New Roman" w:cs="Times New Roman"/>
          <w:b/>
          <w:bCs/>
          <w:sz w:val="24"/>
          <w:szCs w:val="24"/>
        </w:rPr>
        <w:t>«Рок-Фест»</w:t>
      </w:r>
    </w:p>
    <w:p w:rsidR="005A099E" w:rsidRPr="008F53FA" w:rsidRDefault="005A099E" w:rsidP="007A3CD5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8F53FA">
        <w:rPr>
          <w:rFonts w:ascii="Times New Roman" w:hAnsi="Times New Roman" w:cs="Times New Roman"/>
          <w:sz w:val="24"/>
          <w:szCs w:val="24"/>
        </w:rPr>
        <w:t xml:space="preserve">29-го апреля в 19.00 в актовом зале корпуса «Д» АлтГУ состоится «РОК-Фест». Вход через галерею. </w:t>
      </w:r>
    </w:p>
    <w:p w:rsidR="005A099E" w:rsidRPr="008F53FA" w:rsidRDefault="005A099E" w:rsidP="007A3CD5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A099E" w:rsidRPr="00F379F7" w:rsidRDefault="005A099E" w:rsidP="007A3CD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379F7">
        <w:rPr>
          <w:rFonts w:ascii="Times New Roman" w:hAnsi="Times New Roman" w:cs="Times New Roman"/>
          <w:b/>
          <w:bCs/>
          <w:sz w:val="24"/>
          <w:szCs w:val="24"/>
        </w:rPr>
        <w:t>¼ финала кубка КВН-Алтай</w:t>
      </w:r>
    </w:p>
    <w:p w:rsidR="005A099E" w:rsidRDefault="005A099E" w:rsidP="007A3CD5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F53FA">
        <w:rPr>
          <w:rFonts w:ascii="Times New Roman" w:hAnsi="Times New Roman" w:cs="Times New Roman"/>
          <w:sz w:val="24"/>
          <w:szCs w:val="24"/>
        </w:rPr>
        <w:t>20 мая в 19.00 ¼ финала кубка КВН-Алтай. Билеты в ЛС по 50р.</w:t>
      </w:r>
    </w:p>
    <w:p w:rsidR="005A099E" w:rsidRDefault="005A099E" w:rsidP="007A3CD5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A099E" w:rsidRPr="00667F4B" w:rsidRDefault="005A099E" w:rsidP="007A3CD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7F4B">
        <w:rPr>
          <w:rFonts w:ascii="Times New Roman" w:hAnsi="Times New Roman" w:cs="Times New Roman"/>
          <w:b/>
          <w:bCs/>
          <w:sz w:val="24"/>
          <w:szCs w:val="24"/>
        </w:rPr>
        <w:t>Турнир по боулингу</w:t>
      </w:r>
    </w:p>
    <w:p w:rsidR="005A099E" w:rsidRPr="00667F4B" w:rsidRDefault="005A099E" w:rsidP="00667F4B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26-27 апреля прошло о</w:t>
      </w:r>
      <w:r w:rsidRPr="00667F4B">
        <w:rPr>
          <w:rFonts w:ascii="Times New Roman" w:hAnsi="Times New Roman" w:cs="Times New Roman"/>
          <w:sz w:val="24"/>
          <w:szCs w:val="24"/>
        </w:rPr>
        <w:t>ткрытое командное первенство АлтГУ по боулингу.</w:t>
      </w:r>
    </w:p>
    <w:p w:rsidR="005A099E" w:rsidRPr="00667F4B" w:rsidRDefault="005A099E" w:rsidP="00667F4B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67F4B">
        <w:rPr>
          <w:rFonts w:ascii="Times New Roman" w:hAnsi="Times New Roman" w:cs="Times New Roman"/>
          <w:sz w:val="24"/>
          <w:szCs w:val="24"/>
        </w:rPr>
        <w:t>Участвовало 37 команд. Состав команды 5 человек.</w:t>
      </w:r>
    </w:p>
    <w:p w:rsidR="005A099E" w:rsidRPr="00667F4B" w:rsidRDefault="005A099E" w:rsidP="00667F4B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A099E" w:rsidRPr="00667F4B" w:rsidRDefault="005A099E" w:rsidP="00667F4B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67F4B">
        <w:rPr>
          <w:rFonts w:ascii="Times New Roman" w:hAnsi="Times New Roman" w:cs="Times New Roman"/>
          <w:sz w:val="24"/>
          <w:szCs w:val="24"/>
        </w:rPr>
        <w:t xml:space="preserve">Победители: </w:t>
      </w:r>
    </w:p>
    <w:p w:rsidR="005A099E" w:rsidRPr="00667F4B" w:rsidRDefault="005A099E" w:rsidP="00667F4B">
      <w:pPr>
        <w:tabs>
          <w:tab w:val="left" w:pos="108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67F4B">
        <w:rPr>
          <w:rFonts w:ascii="Times New Roman" w:hAnsi="Times New Roman" w:cs="Times New Roman"/>
          <w:sz w:val="24"/>
          <w:szCs w:val="24"/>
        </w:rPr>
        <w:t>1.</w:t>
      </w:r>
      <w:r w:rsidRPr="00667F4B">
        <w:rPr>
          <w:rFonts w:ascii="Times New Roman" w:hAnsi="Times New Roman" w:cs="Times New Roman"/>
          <w:sz w:val="24"/>
          <w:szCs w:val="24"/>
        </w:rPr>
        <w:tab/>
        <w:t>команда ГФ «Индиго»</w:t>
      </w:r>
    </w:p>
    <w:p w:rsidR="005A099E" w:rsidRPr="00667F4B" w:rsidRDefault="005A099E" w:rsidP="00667F4B">
      <w:pPr>
        <w:tabs>
          <w:tab w:val="left" w:pos="108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67F4B">
        <w:rPr>
          <w:rFonts w:ascii="Times New Roman" w:hAnsi="Times New Roman" w:cs="Times New Roman"/>
          <w:sz w:val="24"/>
          <w:szCs w:val="24"/>
        </w:rPr>
        <w:t>2.</w:t>
      </w:r>
      <w:r w:rsidRPr="00667F4B">
        <w:rPr>
          <w:rFonts w:ascii="Times New Roman" w:hAnsi="Times New Roman" w:cs="Times New Roman"/>
          <w:sz w:val="24"/>
          <w:szCs w:val="24"/>
        </w:rPr>
        <w:tab/>
        <w:t>команда ЭФ «Заводила»</w:t>
      </w:r>
    </w:p>
    <w:p w:rsidR="005A099E" w:rsidRPr="00667F4B" w:rsidRDefault="005A099E" w:rsidP="00667F4B">
      <w:pPr>
        <w:tabs>
          <w:tab w:val="left" w:pos="108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67F4B">
        <w:rPr>
          <w:rFonts w:ascii="Times New Roman" w:hAnsi="Times New Roman" w:cs="Times New Roman"/>
          <w:sz w:val="24"/>
          <w:szCs w:val="24"/>
        </w:rPr>
        <w:t>3.</w:t>
      </w:r>
      <w:r w:rsidRPr="00667F4B">
        <w:rPr>
          <w:rFonts w:ascii="Times New Roman" w:hAnsi="Times New Roman" w:cs="Times New Roman"/>
          <w:sz w:val="24"/>
          <w:szCs w:val="24"/>
        </w:rPr>
        <w:tab/>
        <w:t>сборная «Шарик»</w:t>
      </w:r>
    </w:p>
    <w:p w:rsidR="005A099E" w:rsidRPr="00667F4B" w:rsidRDefault="005A099E" w:rsidP="00667F4B">
      <w:pPr>
        <w:tabs>
          <w:tab w:val="left" w:pos="108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67F4B">
        <w:rPr>
          <w:rFonts w:ascii="Times New Roman" w:hAnsi="Times New Roman" w:cs="Times New Roman"/>
          <w:sz w:val="24"/>
          <w:szCs w:val="24"/>
        </w:rPr>
        <w:t>4.</w:t>
      </w:r>
      <w:r w:rsidRPr="00667F4B">
        <w:rPr>
          <w:rFonts w:ascii="Times New Roman" w:hAnsi="Times New Roman" w:cs="Times New Roman"/>
          <w:sz w:val="24"/>
          <w:szCs w:val="24"/>
        </w:rPr>
        <w:tab/>
        <w:t>сборная «Явка обязательна»</w:t>
      </w:r>
    </w:p>
    <w:p w:rsidR="005A099E" w:rsidRPr="00667F4B" w:rsidRDefault="005A099E" w:rsidP="00667F4B">
      <w:pPr>
        <w:tabs>
          <w:tab w:val="left" w:pos="108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67F4B">
        <w:rPr>
          <w:rFonts w:ascii="Times New Roman" w:hAnsi="Times New Roman" w:cs="Times New Roman"/>
          <w:sz w:val="24"/>
          <w:szCs w:val="24"/>
        </w:rPr>
        <w:t>5.</w:t>
      </w:r>
      <w:r w:rsidRPr="00667F4B">
        <w:rPr>
          <w:rFonts w:ascii="Times New Roman" w:hAnsi="Times New Roman" w:cs="Times New Roman"/>
          <w:sz w:val="24"/>
          <w:szCs w:val="24"/>
        </w:rPr>
        <w:tab/>
        <w:t>команда ФТФ «Веселые шары»</w:t>
      </w:r>
    </w:p>
    <w:p w:rsidR="005A099E" w:rsidRPr="00667F4B" w:rsidRDefault="005A099E" w:rsidP="00667F4B">
      <w:pPr>
        <w:tabs>
          <w:tab w:val="left" w:pos="108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67F4B">
        <w:rPr>
          <w:rFonts w:ascii="Times New Roman" w:hAnsi="Times New Roman" w:cs="Times New Roman"/>
          <w:sz w:val="24"/>
          <w:szCs w:val="24"/>
        </w:rPr>
        <w:t>6.</w:t>
      </w:r>
      <w:r w:rsidRPr="00667F4B">
        <w:rPr>
          <w:rFonts w:ascii="Times New Roman" w:hAnsi="Times New Roman" w:cs="Times New Roman"/>
          <w:sz w:val="24"/>
          <w:szCs w:val="24"/>
        </w:rPr>
        <w:tab/>
        <w:t>сборная «Ветераны. Старый конь борозды не испортит!»</w:t>
      </w:r>
    </w:p>
    <w:p w:rsidR="005A099E" w:rsidRPr="00667F4B" w:rsidRDefault="005A099E" w:rsidP="00667F4B">
      <w:pPr>
        <w:tabs>
          <w:tab w:val="left" w:pos="108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67F4B">
        <w:rPr>
          <w:rFonts w:ascii="Times New Roman" w:hAnsi="Times New Roman" w:cs="Times New Roman"/>
          <w:sz w:val="24"/>
          <w:szCs w:val="24"/>
        </w:rPr>
        <w:t>7.</w:t>
      </w:r>
      <w:r w:rsidRPr="00667F4B">
        <w:rPr>
          <w:rFonts w:ascii="Times New Roman" w:hAnsi="Times New Roman" w:cs="Times New Roman"/>
          <w:sz w:val="24"/>
          <w:szCs w:val="24"/>
        </w:rPr>
        <w:tab/>
        <w:t>команда ХФ «Носики»</w:t>
      </w:r>
    </w:p>
    <w:p w:rsidR="005A099E" w:rsidRPr="00667F4B" w:rsidRDefault="005A099E" w:rsidP="00667F4B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A099E" w:rsidRPr="00667F4B" w:rsidRDefault="005A099E" w:rsidP="00667F4B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67F4B">
        <w:rPr>
          <w:rFonts w:ascii="Times New Roman" w:hAnsi="Times New Roman" w:cs="Times New Roman"/>
          <w:sz w:val="24"/>
          <w:szCs w:val="24"/>
        </w:rPr>
        <w:t xml:space="preserve">Награждение: </w:t>
      </w:r>
    </w:p>
    <w:p w:rsidR="005A099E" w:rsidRPr="00667F4B" w:rsidRDefault="005A099E" w:rsidP="00667F4B">
      <w:pPr>
        <w:tabs>
          <w:tab w:val="left" w:pos="108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67F4B">
        <w:rPr>
          <w:rFonts w:ascii="Times New Roman" w:hAnsi="Times New Roman" w:cs="Times New Roman"/>
          <w:sz w:val="24"/>
          <w:szCs w:val="24"/>
        </w:rPr>
        <w:t>1.</w:t>
      </w:r>
      <w:r w:rsidRPr="00667F4B">
        <w:rPr>
          <w:rFonts w:ascii="Times New Roman" w:hAnsi="Times New Roman" w:cs="Times New Roman"/>
          <w:sz w:val="24"/>
          <w:szCs w:val="24"/>
        </w:rPr>
        <w:tab/>
        <w:t>Диплом 1 место, кубок, медали, торт, шампанское, денежный приз, сертификаты на игру в боулинг в РК «Европа», VIP карты РК «Европа».</w:t>
      </w:r>
    </w:p>
    <w:p w:rsidR="005A099E" w:rsidRPr="00667F4B" w:rsidRDefault="005A099E" w:rsidP="00667F4B">
      <w:pPr>
        <w:tabs>
          <w:tab w:val="left" w:pos="108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67F4B">
        <w:rPr>
          <w:rFonts w:ascii="Times New Roman" w:hAnsi="Times New Roman" w:cs="Times New Roman"/>
          <w:sz w:val="24"/>
          <w:szCs w:val="24"/>
        </w:rPr>
        <w:t>2.</w:t>
      </w:r>
      <w:r w:rsidRPr="00667F4B">
        <w:rPr>
          <w:rFonts w:ascii="Times New Roman" w:hAnsi="Times New Roman" w:cs="Times New Roman"/>
          <w:sz w:val="24"/>
          <w:szCs w:val="24"/>
        </w:rPr>
        <w:tab/>
        <w:t>Диплом 2 место, медали, торт, сертификаты на игру в боулинг в РК «Европа», дисконтные карты РК «Европа».</w:t>
      </w:r>
    </w:p>
    <w:p w:rsidR="005A099E" w:rsidRDefault="005A099E" w:rsidP="00667F4B">
      <w:pPr>
        <w:tabs>
          <w:tab w:val="left" w:pos="108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67F4B">
        <w:rPr>
          <w:rFonts w:ascii="Times New Roman" w:hAnsi="Times New Roman" w:cs="Times New Roman"/>
          <w:sz w:val="24"/>
          <w:szCs w:val="24"/>
        </w:rPr>
        <w:t>3.</w:t>
      </w:r>
      <w:r w:rsidRPr="00667F4B">
        <w:rPr>
          <w:rFonts w:ascii="Times New Roman" w:hAnsi="Times New Roman" w:cs="Times New Roman"/>
          <w:sz w:val="24"/>
          <w:szCs w:val="24"/>
        </w:rPr>
        <w:tab/>
        <w:t>Диплом 3 место, медали, торт, сертификаты на игру в боулинг в РК «Европа», дисконтные карты РК «Европа».</w:t>
      </w:r>
    </w:p>
    <w:p w:rsidR="005A099E" w:rsidRPr="00667F4B" w:rsidRDefault="005A099E" w:rsidP="00667F4B">
      <w:pPr>
        <w:tabs>
          <w:tab w:val="left" w:pos="108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A099E" w:rsidRPr="00667F4B" w:rsidRDefault="005A099E" w:rsidP="00667F4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7F4B">
        <w:rPr>
          <w:rFonts w:ascii="Times New Roman" w:hAnsi="Times New Roman" w:cs="Times New Roman"/>
          <w:b/>
          <w:bCs/>
          <w:sz w:val="24"/>
          <w:szCs w:val="24"/>
        </w:rPr>
        <w:t>Возможности для участников организации:</w:t>
      </w:r>
    </w:p>
    <w:p w:rsidR="005A099E" w:rsidRDefault="005A099E" w:rsidP="00667F4B">
      <w:pPr>
        <w:tabs>
          <w:tab w:val="left" w:pos="108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Театр музыкальной комедии, Драмы, Молодежный,</w:t>
      </w:r>
    </w:p>
    <w:p w:rsidR="005A099E" w:rsidRDefault="005A099E" w:rsidP="00667F4B">
      <w:pPr>
        <w:tabs>
          <w:tab w:val="left" w:pos="108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Кинотеатр Премьера.</w:t>
      </w:r>
    </w:p>
    <w:p w:rsidR="005A099E" w:rsidRPr="008F53FA" w:rsidRDefault="005A099E" w:rsidP="00667F4B">
      <w:pPr>
        <w:tabs>
          <w:tab w:val="left" w:pos="108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Билеты есть в наличии на все постановки и сеансы.</w:t>
      </w:r>
    </w:p>
    <w:p w:rsidR="005A099E" w:rsidRPr="008F53FA" w:rsidRDefault="005A099E" w:rsidP="007A3CD5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A099E" w:rsidRPr="00F379F7" w:rsidRDefault="005A099E" w:rsidP="007A3CD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379F7">
        <w:rPr>
          <w:rFonts w:ascii="Times New Roman" w:hAnsi="Times New Roman" w:cs="Times New Roman"/>
          <w:b/>
          <w:bCs/>
          <w:sz w:val="24"/>
          <w:szCs w:val="24"/>
        </w:rPr>
        <w:t>Итоги субботника.</w:t>
      </w:r>
    </w:p>
    <w:p w:rsidR="005A099E" w:rsidRPr="008F53FA" w:rsidRDefault="005A099E" w:rsidP="007A3CD5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F53FA">
        <w:rPr>
          <w:rFonts w:ascii="Times New Roman" w:hAnsi="Times New Roman" w:cs="Times New Roman"/>
          <w:sz w:val="24"/>
          <w:szCs w:val="24"/>
        </w:rPr>
        <w:t xml:space="preserve">По субботнику 23 апреля. Всем спасибо, </w:t>
      </w:r>
      <w:r>
        <w:rPr>
          <w:rFonts w:ascii="Times New Roman" w:hAnsi="Times New Roman" w:cs="Times New Roman"/>
          <w:sz w:val="24"/>
          <w:szCs w:val="24"/>
        </w:rPr>
        <w:t xml:space="preserve">участники большие </w:t>
      </w:r>
      <w:r w:rsidRPr="008F53FA">
        <w:rPr>
          <w:rFonts w:ascii="Times New Roman" w:hAnsi="Times New Roman" w:cs="Times New Roman"/>
          <w:sz w:val="24"/>
          <w:szCs w:val="24"/>
        </w:rPr>
        <w:t xml:space="preserve">молодцы, </w:t>
      </w:r>
      <w:r>
        <w:rPr>
          <w:rFonts w:ascii="Times New Roman" w:hAnsi="Times New Roman" w:cs="Times New Roman"/>
          <w:sz w:val="24"/>
          <w:szCs w:val="24"/>
        </w:rPr>
        <w:t>координаторы корпусов, принесите пожалуйста ведомости на раздачу инструмента</w:t>
      </w:r>
      <w:r w:rsidRPr="008F53F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A099E" w:rsidRPr="008F53FA" w:rsidRDefault="005A099E" w:rsidP="007A3CD5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A099E" w:rsidRPr="00F379F7" w:rsidRDefault="005A099E" w:rsidP="007A3CD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379F7">
        <w:rPr>
          <w:rFonts w:ascii="Times New Roman" w:hAnsi="Times New Roman" w:cs="Times New Roman"/>
          <w:b/>
          <w:bCs/>
          <w:sz w:val="24"/>
          <w:szCs w:val="24"/>
        </w:rPr>
        <w:t>«Об отчётных собраниях»</w:t>
      </w:r>
    </w:p>
    <w:p w:rsidR="005A099E" w:rsidRDefault="005A099E" w:rsidP="007A3CD5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F53FA">
        <w:rPr>
          <w:rFonts w:ascii="Times New Roman" w:hAnsi="Times New Roman" w:cs="Times New Roman"/>
          <w:sz w:val="24"/>
          <w:szCs w:val="24"/>
        </w:rPr>
        <w:t xml:space="preserve">Необходимо до следующего исполкома определиться с датой  проведения отчётного собрания. </w:t>
      </w:r>
    </w:p>
    <w:p w:rsidR="005A099E" w:rsidRDefault="005A099E" w:rsidP="00F379F7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A099E" w:rsidRPr="008F53FA" w:rsidRDefault="005A099E" w:rsidP="00F379F7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F53FA">
        <w:rPr>
          <w:rFonts w:ascii="Times New Roman" w:hAnsi="Times New Roman" w:cs="Times New Roman"/>
          <w:b/>
          <w:bCs/>
          <w:sz w:val="24"/>
          <w:szCs w:val="24"/>
        </w:rPr>
        <w:t>Отчётные собрания:</w:t>
      </w:r>
    </w:p>
    <w:p w:rsidR="005A099E" w:rsidRDefault="005A099E" w:rsidP="00F379F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 2011.04.29 12:50 507Д;</w:t>
      </w:r>
    </w:p>
    <w:p w:rsidR="005A099E" w:rsidRDefault="005A099E" w:rsidP="00F379F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ФЖ 2011.05.03 12:50 410 Д;</w:t>
      </w:r>
    </w:p>
    <w:p w:rsidR="005A099E" w:rsidRDefault="005A099E" w:rsidP="00F379F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ЮФ 2011.05.03 12:30 107 С;</w:t>
      </w:r>
    </w:p>
    <w:p w:rsidR="005A099E" w:rsidRPr="008F53FA" w:rsidRDefault="005A099E" w:rsidP="00F379F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 конец мая;</w:t>
      </w:r>
    </w:p>
    <w:p w:rsidR="005A099E" w:rsidRDefault="005A099E" w:rsidP="00F379F7">
      <w:pPr>
        <w:pStyle w:val="NoSpacing"/>
        <w:ind w:firstLine="708"/>
        <w:rPr>
          <w:rFonts w:ascii="Times New Roman" w:hAnsi="Times New Roman" w:cs="Times New Roman"/>
          <w:sz w:val="24"/>
          <w:szCs w:val="24"/>
        </w:rPr>
      </w:pPr>
      <w:r w:rsidRPr="008F53FA">
        <w:rPr>
          <w:rFonts w:ascii="Times New Roman" w:hAnsi="Times New Roman" w:cs="Times New Roman"/>
          <w:sz w:val="24"/>
          <w:szCs w:val="24"/>
        </w:rPr>
        <w:t xml:space="preserve">ФПН </w:t>
      </w:r>
      <w:r>
        <w:rPr>
          <w:rFonts w:ascii="Times New Roman" w:hAnsi="Times New Roman" w:cs="Times New Roman"/>
          <w:sz w:val="24"/>
          <w:szCs w:val="24"/>
        </w:rPr>
        <w:t>2011.05.06, 12:</w:t>
      </w:r>
      <w:r w:rsidRPr="008F53FA">
        <w:rPr>
          <w:rFonts w:ascii="Times New Roman" w:hAnsi="Times New Roman" w:cs="Times New Roman"/>
          <w:sz w:val="24"/>
          <w:szCs w:val="24"/>
        </w:rPr>
        <w:t>50, 311 Д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A099E" w:rsidRDefault="005A099E" w:rsidP="00F379F7">
      <w:pPr>
        <w:pStyle w:val="NoSpacing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ФФ 2011.05.06 12:50 404 Д;</w:t>
      </w:r>
    </w:p>
    <w:p w:rsidR="005A099E" w:rsidRPr="008F53FA" w:rsidRDefault="005A099E" w:rsidP="00F379F7">
      <w:pPr>
        <w:pStyle w:val="NoSpacing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ФТФ конец мая.</w:t>
      </w:r>
    </w:p>
    <w:p w:rsidR="005A099E" w:rsidRDefault="005A099E" w:rsidP="007A3CD5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A099E" w:rsidRDefault="005A099E" w:rsidP="007A3CD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3FA">
        <w:rPr>
          <w:rFonts w:ascii="Times New Roman" w:hAnsi="Times New Roman" w:cs="Times New Roman"/>
          <w:b/>
          <w:bCs/>
          <w:sz w:val="24"/>
          <w:szCs w:val="24"/>
        </w:rPr>
        <w:t>Фотоконкурс</w:t>
      </w:r>
      <w:r w:rsidRPr="008F53FA">
        <w:rPr>
          <w:rFonts w:ascii="Times New Roman" w:hAnsi="Times New Roman" w:cs="Times New Roman"/>
          <w:sz w:val="24"/>
          <w:szCs w:val="24"/>
        </w:rPr>
        <w:t>.</w:t>
      </w:r>
    </w:p>
    <w:p w:rsidR="005A099E" w:rsidRPr="008F53FA" w:rsidRDefault="005A099E" w:rsidP="007A3CD5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F53FA">
        <w:rPr>
          <w:rFonts w:ascii="Times New Roman" w:hAnsi="Times New Roman" w:cs="Times New Roman"/>
          <w:sz w:val="24"/>
          <w:szCs w:val="24"/>
        </w:rPr>
        <w:t>Срок подачи заявок на этой неделе заканчивается.</w:t>
      </w:r>
      <w:r>
        <w:rPr>
          <w:rFonts w:ascii="Times New Roman" w:hAnsi="Times New Roman" w:cs="Times New Roman"/>
          <w:sz w:val="24"/>
          <w:szCs w:val="24"/>
        </w:rPr>
        <w:t xml:space="preserve"> Поторопитесь</w:t>
      </w:r>
    </w:p>
    <w:p w:rsidR="005A099E" w:rsidRPr="008F53FA" w:rsidRDefault="005A099E" w:rsidP="007A3CD5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A099E" w:rsidRPr="008F53FA" w:rsidRDefault="005A099E" w:rsidP="008F53F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A099E" w:rsidRPr="008F53FA" w:rsidRDefault="005A099E" w:rsidP="008F53F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F53FA">
        <w:rPr>
          <w:rFonts w:ascii="Times New Roman" w:hAnsi="Times New Roman" w:cs="Times New Roman"/>
          <w:sz w:val="24"/>
          <w:szCs w:val="24"/>
        </w:rPr>
        <w:t>Секретарь</w:t>
      </w:r>
      <w:r>
        <w:rPr>
          <w:rFonts w:ascii="Times New Roman" w:hAnsi="Times New Roman" w:cs="Times New Roman"/>
          <w:sz w:val="24"/>
          <w:szCs w:val="24"/>
        </w:rPr>
        <w:t xml:space="preserve"> ведущий протокол заседания</w:t>
      </w:r>
      <w:r w:rsidRPr="008F53FA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Губина Марина</w:t>
      </w:r>
    </w:p>
    <w:p w:rsidR="005A099E" w:rsidRPr="008F53FA" w:rsidRDefault="005A099E" w:rsidP="007A3CD5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A099E" w:rsidRPr="008F53FA" w:rsidRDefault="005A099E" w:rsidP="007A3CD5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A099E" w:rsidRPr="008F53FA" w:rsidRDefault="005A099E" w:rsidP="007A3CD5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A099E" w:rsidRPr="008F53FA" w:rsidRDefault="005A099E" w:rsidP="007A3CD5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A099E" w:rsidRPr="008F53FA" w:rsidRDefault="005A099E" w:rsidP="009965E8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A099E" w:rsidRPr="008F53FA" w:rsidRDefault="005A099E" w:rsidP="009965E8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A099E" w:rsidRPr="008F53FA" w:rsidRDefault="005A099E" w:rsidP="009965E8">
      <w:pPr>
        <w:tabs>
          <w:tab w:val="left" w:pos="5497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sectPr w:rsidR="005A099E" w:rsidRPr="008F53FA" w:rsidSect="00012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8172F"/>
    <w:multiLevelType w:val="hybridMultilevel"/>
    <w:tmpl w:val="99EEEAB4"/>
    <w:lvl w:ilvl="0" w:tplc="03E4AF4C">
      <w:start w:val="5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FE207BF"/>
    <w:multiLevelType w:val="multilevel"/>
    <w:tmpl w:val="99EEEAB4"/>
    <w:lvl w:ilvl="0">
      <w:start w:val="5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25E62ACB"/>
    <w:multiLevelType w:val="hybridMultilevel"/>
    <w:tmpl w:val="D98A182E"/>
    <w:lvl w:ilvl="0" w:tplc="004015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734671"/>
    <w:multiLevelType w:val="hybridMultilevel"/>
    <w:tmpl w:val="571C4FAA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64C527FB"/>
    <w:multiLevelType w:val="hybridMultilevel"/>
    <w:tmpl w:val="40B8615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6E0E5E17"/>
    <w:multiLevelType w:val="hybridMultilevel"/>
    <w:tmpl w:val="B39CE2A4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76D9"/>
    <w:rsid w:val="000125B1"/>
    <w:rsid w:val="0011069D"/>
    <w:rsid w:val="00335943"/>
    <w:rsid w:val="004A39D9"/>
    <w:rsid w:val="005A099E"/>
    <w:rsid w:val="00611EA7"/>
    <w:rsid w:val="00667F4B"/>
    <w:rsid w:val="00745BBA"/>
    <w:rsid w:val="00795056"/>
    <w:rsid w:val="007A3CD5"/>
    <w:rsid w:val="00830219"/>
    <w:rsid w:val="008F53FA"/>
    <w:rsid w:val="00952E2F"/>
    <w:rsid w:val="009965E8"/>
    <w:rsid w:val="00A543B0"/>
    <w:rsid w:val="00A813F4"/>
    <w:rsid w:val="00CA5F42"/>
    <w:rsid w:val="00CE014C"/>
    <w:rsid w:val="00F379F7"/>
    <w:rsid w:val="00FA7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5B1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FA76D9"/>
    <w:rPr>
      <w:rFonts w:cs="Calibri"/>
    </w:rPr>
  </w:style>
  <w:style w:type="paragraph" w:styleId="ListParagraph">
    <w:name w:val="List Paragraph"/>
    <w:basedOn w:val="Normal"/>
    <w:uiPriority w:val="99"/>
    <w:qFormat/>
    <w:rsid w:val="007A3CD5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4</Pages>
  <Words>846</Words>
  <Characters>4827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Маришка</dc:creator>
  <cp:keywords/>
  <dc:description/>
  <cp:lastModifiedBy>Anton</cp:lastModifiedBy>
  <cp:revision>2</cp:revision>
  <dcterms:created xsi:type="dcterms:W3CDTF">2011-04-29T05:11:00Z</dcterms:created>
  <dcterms:modified xsi:type="dcterms:W3CDTF">2011-04-29T05:11:00Z</dcterms:modified>
</cp:coreProperties>
</file>